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A6" w:rsidRPr="00B7435A" w:rsidRDefault="00D705A6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</w:rPr>
      </w:pPr>
    </w:p>
    <w:p w:rsidR="00D705A6" w:rsidRPr="00B7435A" w:rsidRDefault="00D705A6" w:rsidP="00D705A6">
      <w:pPr>
        <w:tabs>
          <w:tab w:val="center" w:pos="4454"/>
        </w:tabs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B7435A">
        <w:rPr>
          <w:rFonts w:ascii="Arial" w:hAnsi="Arial" w:cs="Arial"/>
          <w:b/>
          <w:bCs/>
          <w:color w:val="404040" w:themeColor="text1" w:themeTint="BF"/>
        </w:rPr>
        <w:t>KÖSZOLGÁLATI TOVÁBBKÉPZÉS AJTÓLISTA</w:t>
      </w:r>
    </w:p>
    <w:p w:rsidR="00D705A6" w:rsidRPr="00B7435A" w:rsidRDefault="00D705A6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</w:rPr>
      </w:pPr>
    </w:p>
    <w:p w:rsidR="006C3BD5" w:rsidRPr="00B7435A" w:rsidRDefault="006C3BD5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Közszolgálati továbbképzési program neve/címe:</w:t>
      </w:r>
      <w:r w:rsidR="00D70068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6C3BD5" w:rsidRPr="00B7435A" w:rsidRDefault="00552B3A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Programtulajdonos i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ntézmény nyilvántartási száma: </w:t>
      </w:r>
    </w:p>
    <w:p w:rsidR="006C3BD5" w:rsidRPr="00B7435A" w:rsidRDefault="006C3BD5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 xml:space="preserve">Továbbképzési program nyilvántartási száma: </w:t>
      </w:r>
    </w:p>
    <w:p w:rsidR="00CA1931" w:rsidRPr="00B7435A" w:rsidRDefault="0026787B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>Képzésszervező</w:t>
      </w:r>
      <w:r w:rsidR="00317F77"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 xml:space="preserve"> intézmény</w:t>
      </w:r>
      <w:r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 xml:space="preserve"> neve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:</w:t>
      </w:r>
    </w:p>
    <w:p w:rsidR="006C3BD5" w:rsidRPr="00B7435A" w:rsidRDefault="00CA1931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  <w:highlight w:val="yellow"/>
        </w:rPr>
        <w:t>Képzésszervező neve: &lt;a képzési esemény létrehozójának neve&gt;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6C3BD5" w:rsidRPr="00B7435A" w:rsidRDefault="0026787B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>Képzés helyszíne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: </w:t>
      </w:r>
    </w:p>
    <w:p w:rsidR="006C3BD5" w:rsidRPr="00B7435A" w:rsidRDefault="006C3BD5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Jelentkezők száma: </w:t>
      </w:r>
    </w:p>
    <w:p w:rsidR="00E06CCC" w:rsidRPr="00B7435A" w:rsidRDefault="00E06CCC" w:rsidP="00CB48F2">
      <w:pPr>
        <w:widowControl/>
        <w:adjustRightInd/>
        <w:jc w:val="center"/>
        <w:outlineLvl w:val="1"/>
        <w:rPr>
          <w:rFonts w:ascii="Arial" w:eastAsia="Times New Roman" w:hAnsi="Arial" w:cs="Arial"/>
          <w:b/>
          <w:i/>
          <w:color w:val="404040" w:themeColor="text1" w:themeTint="BF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677"/>
      </w:tblGrid>
      <w:tr w:rsidR="00B7435A" w:rsidRPr="00B7435A" w:rsidTr="0031280E">
        <w:tc>
          <w:tcPr>
            <w:tcW w:w="2518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jc w:val="center"/>
              <w:outlineLvl w:val="1"/>
              <w:rPr>
                <w:rFonts w:ascii="Arial" w:eastAsia="Times New Roman" w:hAnsi="Arial" w:cs="Arial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Képzés dátuma</w:t>
            </w:r>
          </w:p>
        </w:tc>
        <w:tc>
          <w:tcPr>
            <w:tcW w:w="2552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jc w:val="center"/>
              <w:outlineLvl w:val="1"/>
              <w:rPr>
                <w:rFonts w:ascii="Arial" w:eastAsia="Times New Roman" w:hAnsi="Arial" w:cs="Arial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Képzés időpontja</w:t>
            </w:r>
          </w:p>
        </w:tc>
        <w:tc>
          <w:tcPr>
            <w:tcW w:w="4677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jc w:val="center"/>
              <w:outlineLvl w:val="1"/>
              <w:rPr>
                <w:rFonts w:ascii="Arial" w:eastAsia="Times New Roman" w:hAnsi="Arial" w:cs="Arial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proofErr w:type="gramStart"/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Oktató</w:t>
            </w:r>
            <w:r w:rsidR="002E15BB"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(</w:t>
            </w:r>
            <w:proofErr w:type="gramEnd"/>
            <w:r w:rsidR="002E15BB"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k)</w:t>
            </w:r>
          </w:p>
        </w:tc>
      </w:tr>
      <w:tr w:rsidR="0031280E" w:rsidRPr="00B7435A" w:rsidTr="0031280E">
        <w:tc>
          <w:tcPr>
            <w:tcW w:w="2518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textAlignment w:val="center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textAlignment w:val="center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textAlignment w:val="center"/>
              <w:outlineLvl w:val="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15A86" w:rsidRPr="00B7435A" w:rsidRDefault="00C15A86" w:rsidP="00AB2E33">
      <w:pPr>
        <w:widowControl/>
        <w:adjustRightInd/>
        <w:outlineLvl w:val="1"/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en-US"/>
        </w:rPr>
      </w:pPr>
    </w:p>
    <w:p w:rsidR="00C07311" w:rsidRPr="00B7435A" w:rsidRDefault="00C07311" w:rsidP="00485640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85640" w:rsidRPr="00B7435A" w:rsidRDefault="00485640" w:rsidP="00485640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color w:val="404040" w:themeColor="text1" w:themeTint="BF"/>
          <w:sz w:val="20"/>
          <w:szCs w:val="20"/>
        </w:rPr>
        <w:t>Résztvevők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B7435A" w:rsidRPr="00B7435A" w:rsidTr="0031280E">
        <w:trPr>
          <w:trHeight w:val="540"/>
          <w:tblHeader/>
        </w:trPr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85640" w:rsidRPr="00B7435A" w:rsidRDefault="00485640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3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85640" w:rsidRPr="00B7435A" w:rsidRDefault="0048564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Szervezet/Munkáltató megnevezése neve</w:t>
            </w: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95AE8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85640" w:rsidRPr="00B7435A" w:rsidRDefault="00485640" w:rsidP="00485640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59E8" w:rsidRPr="00B7435A" w:rsidRDefault="004179D5">
      <w:pPr>
        <w:rPr>
          <w:rFonts w:ascii="Arial" w:hAnsi="Arial" w:cs="Arial"/>
          <w:color w:val="404040" w:themeColor="text1" w:themeTint="BF"/>
        </w:rPr>
      </w:pPr>
      <w:r w:rsidRPr="00B7435A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363695C1" wp14:editId="671BED3F">
            <wp:simplePos x="0" y="0"/>
            <wp:positionH relativeFrom="rightMargin">
              <wp:posOffset>-3448685</wp:posOffset>
            </wp:positionH>
            <wp:positionV relativeFrom="bottomMargin">
              <wp:posOffset>-2177415</wp:posOffset>
            </wp:positionV>
            <wp:extent cx="4324350" cy="2983865"/>
            <wp:effectExtent l="0" t="0" r="0" b="6985"/>
            <wp:wrapTight wrapText="bothSides">
              <wp:wrapPolygon edited="0">
                <wp:start x="14559" y="1241"/>
                <wp:lineTo x="13131" y="1655"/>
                <wp:lineTo x="9135" y="3310"/>
                <wp:lineTo x="8183" y="4551"/>
                <wp:lineTo x="6851" y="5930"/>
                <wp:lineTo x="5233" y="8136"/>
                <wp:lineTo x="3996" y="10343"/>
                <wp:lineTo x="3140" y="12549"/>
                <wp:lineTo x="2474" y="14755"/>
                <wp:lineTo x="1998" y="16962"/>
                <wp:lineTo x="1618" y="21513"/>
                <wp:lineTo x="21505" y="21513"/>
                <wp:lineTo x="21505" y="1931"/>
                <wp:lineTo x="16937" y="1241"/>
                <wp:lineTo x="14559" y="1241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9E8" w:rsidRPr="00B7435A" w:rsidSect="003D2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1134" w:bottom="1134" w:left="1134" w:header="1134" w:footer="10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A" w:rsidRDefault="005972FA">
      <w:r>
        <w:separator/>
      </w:r>
    </w:p>
  </w:endnote>
  <w:endnote w:type="continuationSeparator" w:id="0">
    <w:p w:rsidR="005972FA" w:rsidRDefault="0059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5A" w:rsidRDefault="00B743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Y="14907"/>
      <w:tblW w:w="4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2410"/>
    </w:tblGrid>
    <w:tr w:rsidR="00B7435A" w:rsidRPr="00B7435A" w:rsidTr="004179D5">
      <w:trPr>
        <w:trHeight w:val="699"/>
      </w:trPr>
      <w:tc>
        <w:tcPr>
          <w:tcW w:w="2518" w:type="dxa"/>
          <w:vAlign w:val="center"/>
        </w:tcPr>
        <w:p w:rsidR="00D705A6" w:rsidRPr="00B7435A" w:rsidRDefault="00D705A6" w:rsidP="004179D5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7435A">
            <w:rPr>
              <w:rFonts w:ascii="Arial" w:hAnsi="Arial" w:cs="Arial"/>
              <w:color w:val="404040" w:themeColor="text1" w:themeTint="BF"/>
              <w:sz w:val="16"/>
              <w:szCs w:val="16"/>
            </w:rPr>
            <w:t>A bizonylat az NKE VTK</w:t>
          </w:r>
          <w:r w:rsidR="004219C3" w:rsidRPr="00B7435A">
            <w:rPr>
              <w:rFonts w:ascii="Arial" w:hAnsi="Arial" w:cs="Arial"/>
              <w:color w:val="404040" w:themeColor="text1" w:themeTint="BF"/>
              <w:sz w:val="16"/>
              <w:szCs w:val="16"/>
            </w:rPr>
            <w:t>K</w:t>
          </w:r>
          <w:r w:rsidRPr="00B7435A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által kiadott hatályos forma-nyomtatvány</w:t>
          </w:r>
        </w:p>
      </w:tc>
      <w:tc>
        <w:tcPr>
          <w:tcW w:w="2410" w:type="dxa"/>
          <w:vAlign w:val="center"/>
        </w:tcPr>
        <w:p w:rsidR="00D705A6" w:rsidRPr="00B7435A" w:rsidRDefault="00D705A6" w:rsidP="004179D5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7435A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Érvényes: </w:t>
          </w:r>
          <w:r w:rsidR="004219C3" w:rsidRPr="00B7435A">
            <w:rPr>
              <w:rFonts w:ascii="Arial" w:hAnsi="Arial" w:cs="Arial"/>
              <w:color w:val="404040" w:themeColor="text1" w:themeTint="BF"/>
              <w:sz w:val="16"/>
              <w:szCs w:val="16"/>
            </w:rPr>
            <w:t>2017. április</w:t>
          </w:r>
          <w:r w:rsidRPr="00B7435A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1-től visszavonásig.</w:t>
          </w:r>
        </w:p>
      </w:tc>
    </w:tr>
    <w:tr w:rsidR="00B7435A" w:rsidRPr="00B7435A" w:rsidTr="004179D5">
      <w:trPr>
        <w:trHeight w:val="718"/>
      </w:trPr>
      <w:tc>
        <w:tcPr>
          <w:tcW w:w="4928" w:type="dxa"/>
          <w:gridSpan w:val="2"/>
          <w:vAlign w:val="center"/>
        </w:tcPr>
        <w:p w:rsidR="003D2B87" w:rsidRPr="00B7435A" w:rsidRDefault="003D2B87" w:rsidP="004179D5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7435A">
            <w:rPr>
              <w:rFonts w:ascii="Arial" w:hAnsi="Arial" w:cs="Arial"/>
              <w:color w:val="404040" w:themeColor="text1" w:themeTint="BF"/>
              <w:sz w:val="16"/>
              <w:szCs w:val="16"/>
            </w:rPr>
            <w:t>KÖFOP-2.1.1-VEKOP-15-2016-00001</w:t>
          </w:r>
        </w:p>
        <w:p w:rsidR="003D2B87" w:rsidRPr="00B7435A" w:rsidRDefault="003D2B87" w:rsidP="004179D5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7435A">
            <w:rPr>
              <w:rFonts w:ascii="Arial" w:hAnsi="Arial" w:cs="Arial"/>
              <w:color w:val="404040" w:themeColor="text1" w:themeTint="BF"/>
              <w:sz w:val="16"/>
              <w:szCs w:val="16"/>
            </w:rPr>
            <w:t>A közszolgáltatás komplex kompetencia, életpálya-program és oktatás technológiai fejlesztése</w:t>
          </w:r>
        </w:p>
      </w:tc>
    </w:tr>
  </w:tbl>
  <w:p w:rsidR="00DC11DC" w:rsidRDefault="00DC11D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5A" w:rsidRDefault="00B743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A" w:rsidRDefault="005972FA">
      <w:r>
        <w:separator/>
      </w:r>
    </w:p>
  </w:footnote>
  <w:footnote w:type="continuationSeparator" w:id="0">
    <w:p w:rsidR="005972FA" w:rsidRDefault="0059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5A" w:rsidRDefault="00B743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0"/>
      <w:gridCol w:w="3080"/>
      <w:gridCol w:w="3587"/>
    </w:tblGrid>
    <w:tr w:rsidR="00F41C91" w:rsidRPr="0011496A" w:rsidTr="001B40D3">
      <w:tc>
        <w:tcPr>
          <w:tcW w:w="3080" w:type="dxa"/>
          <w:vAlign w:val="center"/>
        </w:tcPr>
        <w:p w:rsidR="00F41C91" w:rsidRDefault="004179D5" w:rsidP="00BC5407">
          <w:pPr>
            <w:jc w:val="center"/>
            <w:rPr>
              <w:rFonts w:cs="Calibri"/>
              <w:b/>
            </w:rPr>
          </w:pPr>
          <w:bookmarkStart w:id="0" w:name="_GoBack" w:colFirst="1" w:colLast="2"/>
          <w:r>
            <w:rPr>
              <w:rFonts w:cs="Calibri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B756BC1" wp14:editId="62B3BB94">
                <wp:simplePos x="0" y="0"/>
                <wp:positionH relativeFrom="column">
                  <wp:posOffset>-1062990</wp:posOffset>
                </wp:positionH>
                <wp:positionV relativeFrom="paragraph">
                  <wp:posOffset>12700</wp:posOffset>
                </wp:positionV>
                <wp:extent cx="838200" cy="504825"/>
                <wp:effectExtent l="0" t="0" r="0" b="9525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24148" w:rsidRPr="00B834E9" w:rsidRDefault="00E24148" w:rsidP="00BC5407">
          <w:pPr>
            <w:jc w:val="center"/>
            <w:rPr>
              <w:rFonts w:cs="Calibri"/>
              <w:b/>
            </w:rPr>
          </w:pPr>
        </w:p>
      </w:tc>
      <w:tc>
        <w:tcPr>
          <w:tcW w:w="3080" w:type="dxa"/>
          <w:vAlign w:val="center"/>
        </w:tcPr>
        <w:p w:rsidR="00A4567A" w:rsidRPr="00B7435A" w:rsidRDefault="00F81688" w:rsidP="00A4567A">
          <w:pPr>
            <w:jc w:val="center"/>
            <w:rPr>
              <w:rFonts w:ascii="Arial" w:hAnsi="Arial" w:cs="Arial"/>
              <w:bCs/>
              <w:color w:val="404040" w:themeColor="text1" w:themeTint="BF"/>
              <w:sz w:val="20"/>
              <w:szCs w:val="20"/>
            </w:rPr>
          </w:pPr>
          <w:r w:rsidRPr="00B7435A">
            <w:rPr>
              <w:rFonts w:ascii="Arial" w:hAnsi="Arial" w:cs="Arial"/>
              <w:bCs/>
              <w:color w:val="404040" w:themeColor="text1" w:themeTint="BF"/>
              <w:sz w:val="20"/>
              <w:szCs w:val="20"/>
            </w:rPr>
            <w:t>Közszolgálati T</w:t>
          </w:r>
          <w:r w:rsidR="00A4567A" w:rsidRPr="00B7435A">
            <w:rPr>
              <w:rFonts w:ascii="Arial" w:hAnsi="Arial" w:cs="Arial"/>
              <w:bCs/>
              <w:color w:val="404040" w:themeColor="text1" w:themeTint="BF"/>
              <w:sz w:val="20"/>
              <w:szCs w:val="20"/>
            </w:rPr>
            <w:t>ovábbképzés</w:t>
          </w:r>
        </w:p>
        <w:p w:rsidR="00F41C91" w:rsidRPr="00B7435A" w:rsidRDefault="00F41C91" w:rsidP="00BC5407">
          <w:pPr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B7435A">
            <w:rPr>
              <w:rFonts w:ascii="Arial" w:hAnsi="Arial" w:cs="Arial"/>
              <w:color w:val="404040" w:themeColor="text1" w:themeTint="BF"/>
              <w:sz w:val="20"/>
              <w:szCs w:val="20"/>
            </w:rPr>
            <w:t>Ajtólista</w:t>
          </w:r>
        </w:p>
      </w:tc>
      <w:tc>
        <w:tcPr>
          <w:tcW w:w="3587" w:type="dxa"/>
          <w:vAlign w:val="center"/>
        </w:tcPr>
        <w:p w:rsidR="00F41C91" w:rsidRPr="00B7435A" w:rsidRDefault="00BC5407" w:rsidP="00BC5407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B7435A">
            <w:rPr>
              <w:rFonts w:ascii="Arial" w:hAnsi="Arial" w:cs="Arial"/>
              <w:color w:val="404040" w:themeColor="text1" w:themeTint="BF"/>
              <w:sz w:val="20"/>
              <w:szCs w:val="20"/>
            </w:rPr>
            <w:t>Azonosító: BA-TK-10</w:t>
          </w:r>
          <w:r w:rsidR="00A4567A" w:rsidRPr="00B7435A">
            <w:rPr>
              <w:rFonts w:ascii="Arial" w:hAnsi="Arial" w:cs="Arial"/>
              <w:color w:val="404040" w:themeColor="text1" w:themeTint="BF"/>
              <w:sz w:val="20"/>
              <w:szCs w:val="20"/>
            </w:rPr>
            <w:t>/1</w:t>
          </w:r>
        </w:p>
      </w:tc>
    </w:tr>
    <w:bookmarkEnd w:id="0"/>
  </w:tbl>
  <w:p w:rsidR="00DC11DC" w:rsidRDefault="00DC11DC">
    <w:pPr>
      <w:pStyle w:val="lfej"/>
    </w:pPr>
  </w:p>
  <w:p w:rsidR="001B40D3" w:rsidRDefault="001B40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5A" w:rsidRDefault="00B7435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C"/>
    <w:rsid w:val="00002A83"/>
    <w:rsid w:val="000065E1"/>
    <w:rsid w:val="00071505"/>
    <w:rsid w:val="000928EC"/>
    <w:rsid w:val="000A4827"/>
    <w:rsid w:val="000B3D20"/>
    <w:rsid w:val="000C264A"/>
    <w:rsid w:val="000D5216"/>
    <w:rsid w:val="000E0F94"/>
    <w:rsid w:val="000E2810"/>
    <w:rsid w:val="000E415A"/>
    <w:rsid w:val="000F6ACC"/>
    <w:rsid w:val="0010543E"/>
    <w:rsid w:val="0011496A"/>
    <w:rsid w:val="001150C0"/>
    <w:rsid w:val="001602B6"/>
    <w:rsid w:val="001869E6"/>
    <w:rsid w:val="001A168D"/>
    <w:rsid w:val="001A4D97"/>
    <w:rsid w:val="001B00BD"/>
    <w:rsid w:val="001B40D3"/>
    <w:rsid w:val="001C7267"/>
    <w:rsid w:val="001E0400"/>
    <w:rsid w:val="001F605A"/>
    <w:rsid w:val="00201332"/>
    <w:rsid w:val="00221949"/>
    <w:rsid w:val="00252445"/>
    <w:rsid w:val="002604EB"/>
    <w:rsid w:val="0026787B"/>
    <w:rsid w:val="00285E1E"/>
    <w:rsid w:val="00295535"/>
    <w:rsid w:val="002D59E8"/>
    <w:rsid w:val="002E15BB"/>
    <w:rsid w:val="002F3615"/>
    <w:rsid w:val="002F661B"/>
    <w:rsid w:val="00304A04"/>
    <w:rsid w:val="0031280E"/>
    <w:rsid w:val="00317F77"/>
    <w:rsid w:val="00326F65"/>
    <w:rsid w:val="0033024D"/>
    <w:rsid w:val="00332ADC"/>
    <w:rsid w:val="003456F4"/>
    <w:rsid w:val="00361B7C"/>
    <w:rsid w:val="003674AD"/>
    <w:rsid w:val="00373210"/>
    <w:rsid w:val="00377494"/>
    <w:rsid w:val="00384B75"/>
    <w:rsid w:val="003B1D39"/>
    <w:rsid w:val="003C5AA1"/>
    <w:rsid w:val="003D2B87"/>
    <w:rsid w:val="003E6AD0"/>
    <w:rsid w:val="00400F09"/>
    <w:rsid w:val="00407C52"/>
    <w:rsid w:val="004179D5"/>
    <w:rsid w:val="004219C3"/>
    <w:rsid w:val="00443196"/>
    <w:rsid w:val="0047672B"/>
    <w:rsid w:val="00485640"/>
    <w:rsid w:val="004A4D32"/>
    <w:rsid w:val="004B059C"/>
    <w:rsid w:val="004C2026"/>
    <w:rsid w:val="00511846"/>
    <w:rsid w:val="0051312C"/>
    <w:rsid w:val="00522E00"/>
    <w:rsid w:val="00524E76"/>
    <w:rsid w:val="00552B3A"/>
    <w:rsid w:val="0057502B"/>
    <w:rsid w:val="005972FA"/>
    <w:rsid w:val="005A1DBC"/>
    <w:rsid w:val="00613481"/>
    <w:rsid w:val="00653BD5"/>
    <w:rsid w:val="006B72C8"/>
    <w:rsid w:val="006C3BD5"/>
    <w:rsid w:val="006C470B"/>
    <w:rsid w:val="006E27C4"/>
    <w:rsid w:val="006E2C53"/>
    <w:rsid w:val="006F487A"/>
    <w:rsid w:val="006F66AD"/>
    <w:rsid w:val="006F76D8"/>
    <w:rsid w:val="00771138"/>
    <w:rsid w:val="007939DC"/>
    <w:rsid w:val="0079627C"/>
    <w:rsid w:val="0079627E"/>
    <w:rsid w:val="007B35C3"/>
    <w:rsid w:val="007C5DBB"/>
    <w:rsid w:val="007D3603"/>
    <w:rsid w:val="007D3DBB"/>
    <w:rsid w:val="007F42B0"/>
    <w:rsid w:val="008141DE"/>
    <w:rsid w:val="00833D26"/>
    <w:rsid w:val="00871323"/>
    <w:rsid w:val="008913C1"/>
    <w:rsid w:val="00893309"/>
    <w:rsid w:val="00895CB8"/>
    <w:rsid w:val="008A32E5"/>
    <w:rsid w:val="008D6560"/>
    <w:rsid w:val="008E6DC9"/>
    <w:rsid w:val="00916C20"/>
    <w:rsid w:val="00931765"/>
    <w:rsid w:val="00944283"/>
    <w:rsid w:val="009559F7"/>
    <w:rsid w:val="00963F1A"/>
    <w:rsid w:val="00995046"/>
    <w:rsid w:val="00995AE8"/>
    <w:rsid w:val="009A6D5D"/>
    <w:rsid w:val="009E7F25"/>
    <w:rsid w:val="009F1931"/>
    <w:rsid w:val="009F3965"/>
    <w:rsid w:val="00A0779D"/>
    <w:rsid w:val="00A15C43"/>
    <w:rsid w:val="00A31D31"/>
    <w:rsid w:val="00A442B0"/>
    <w:rsid w:val="00A4567A"/>
    <w:rsid w:val="00A466CA"/>
    <w:rsid w:val="00A60538"/>
    <w:rsid w:val="00A836E0"/>
    <w:rsid w:val="00A848F5"/>
    <w:rsid w:val="00A85281"/>
    <w:rsid w:val="00A9389F"/>
    <w:rsid w:val="00AA7EDE"/>
    <w:rsid w:val="00AB2E33"/>
    <w:rsid w:val="00AC4B56"/>
    <w:rsid w:val="00B303F6"/>
    <w:rsid w:val="00B740EC"/>
    <w:rsid w:val="00B7435A"/>
    <w:rsid w:val="00BC42FB"/>
    <w:rsid w:val="00BC5407"/>
    <w:rsid w:val="00BE5096"/>
    <w:rsid w:val="00C0233B"/>
    <w:rsid w:val="00C07311"/>
    <w:rsid w:val="00C106BC"/>
    <w:rsid w:val="00C15A86"/>
    <w:rsid w:val="00C55B1B"/>
    <w:rsid w:val="00C661E8"/>
    <w:rsid w:val="00C679BE"/>
    <w:rsid w:val="00C86ED3"/>
    <w:rsid w:val="00C97776"/>
    <w:rsid w:val="00CA1931"/>
    <w:rsid w:val="00CA68F2"/>
    <w:rsid w:val="00CA70C8"/>
    <w:rsid w:val="00CB48F2"/>
    <w:rsid w:val="00CD397A"/>
    <w:rsid w:val="00D56C78"/>
    <w:rsid w:val="00D62FED"/>
    <w:rsid w:val="00D66249"/>
    <w:rsid w:val="00D70068"/>
    <w:rsid w:val="00D705A6"/>
    <w:rsid w:val="00D930AE"/>
    <w:rsid w:val="00DB6DBE"/>
    <w:rsid w:val="00DC11DC"/>
    <w:rsid w:val="00DC162C"/>
    <w:rsid w:val="00DE2557"/>
    <w:rsid w:val="00DF2545"/>
    <w:rsid w:val="00DF54AD"/>
    <w:rsid w:val="00E055FD"/>
    <w:rsid w:val="00E058DB"/>
    <w:rsid w:val="00E06CCC"/>
    <w:rsid w:val="00E24148"/>
    <w:rsid w:val="00E304AF"/>
    <w:rsid w:val="00E84AEA"/>
    <w:rsid w:val="00E8764A"/>
    <w:rsid w:val="00E97484"/>
    <w:rsid w:val="00EA067E"/>
    <w:rsid w:val="00EB683C"/>
    <w:rsid w:val="00EB6BC3"/>
    <w:rsid w:val="00EC098C"/>
    <w:rsid w:val="00EC0D6B"/>
    <w:rsid w:val="00EC6792"/>
    <w:rsid w:val="00EC733E"/>
    <w:rsid w:val="00EF1A7F"/>
    <w:rsid w:val="00F12B73"/>
    <w:rsid w:val="00F37028"/>
    <w:rsid w:val="00F41C91"/>
    <w:rsid w:val="00F534E0"/>
    <w:rsid w:val="00F54D01"/>
    <w:rsid w:val="00F576EA"/>
    <w:rsid w:val="00F652D0"/>
    <w:rsid w:val="00F81688"/>
    <w:rsid w:val="00F971D4"/>
    <w:rsid w:val="00FA33D5"/>
    <w:rsid w:val="00FA43E8"/>
    <w:rsid w:val="00FD092E"/>
    <w:rsid w:val="00FE0A3A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0EC"/>
    <w:pPr>
      <w:widowControl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3D20"/>
    <w:pPr>
      <w:keepNext/>
      <w:keepLines/>
      <w:pageBreakBefore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rsid w:val="00B740EC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740EC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styleId="Lista">
    <w:name w:val="List"/>
    <w:basedOn w:val="Szvegtrzs"/>
    <w:uiPriority w:val="99"/>
    <w:rsid w:val="00B740EC"/>
  </w:style>
  <w:style w:type="paragraph" w:styleId="Kpalrs">
    <w:name w:val="caption"/>
    <w:basedOn w:val="Norml"/>
    <w:uiPriority w:val="99"/>
    <w:qFormat/>
    <w:rsid w:val="00B740EC"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B740EC"/>
  </w:style>
  <w:style w:type="paragraph" w:styleId="lfej">
    <w:name w:val="header"/>
    <w:basedOn w:val="Norml"/>
    <w:link w:val="lfejChar"/>
    <w:rsid w:val="00B740EC"/>
    <w:pPr>
      <w:tabs>
        <w:tab w:val="center" w:pos="7284"/>
        <w:tab w:val="right" w:pos="14569"/>
      </w:tabs>
    </w:pPr>
  </w:style>
  <w:style w:type="character" w:customStyle="1" w:styleId="lfejChar">
    <w:name w:val="Élőfej Char"/>
    <w:link w:val="lfej"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customStyle="1" w:styleId="TableContents">
    <w:name w:val="Table Contents"/>
    <w:basedOn w:val="Norml"/>
    <w:uiPriority w:val="99"/>
    <w:rsid w:val="00B740EC"/>
  </w:style>
  <w:style w:type="paragraph" w:styleId="llb">
    <w:name w:val="footer"/>
    <w:basedOn w:val="Norml"/>
    <w:link w:val="llbChar"/>
    <w:unhideWhenUsed/>
    <w:rsid w:val="002D59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2D59E8"/>
    <w:rPr>
      <w:rFonts w:ascii="Times New Roman" w:eastAsia="Arial Unicode MS" w:hAnsi="Times New Roman" w:cs="Tahoma"/>
      <w:sz w:val="24"/>
      <w:szCs w:val="24"/>
    </w:rPr>
  </w:style>
  <w:style w:type="character" w:customStyle="1" w:styleId="Cmsor1Char">
    <w:name w:val="Címsor 1 Char"/>
    <w:link w:val="Cmsor1"/>
    <w:uiPriority w:val="9"/>
    <w:rsid w:val="000B3D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8E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A15C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C4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15C43"/>
    <w:rPr>
      <w:rFonts w:ascii="Times New Roman" w:eastAsia="Arial Unicode MS" w:hAnsi="Times New Roman" w:cs="Tahom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C4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5C43"/>
    <w:rPr>
      <w:rFonts w:ascii="Times New Roman" w:eastAsia="Arial Unicode MS" w:hAnsi="Times New Roman" w:cs="Tahoma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C4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15C43"/>
    <w:rPr>
      <w:rFonts w:ascii="Tahoma" w:eastAsia="Arial Unicode MS" w:hAnsi="Tahoma" w:cs="Tahoma"/>
      <w:sz w:val="16"/>
      <w:szCs w:val="16"/>
    </w:rPr>
  </w:style>
  <w:style w:type="paragraph" w:customStyle="1" w:styleId="Fejlec">
    <w:name w:val="Fejlec"/>
    <w:basedOn w:val="Norml"/>
    <w:rsid w:val="00FD092E"/>
    <w:pPr>
      <w:widowControl/>
      <w:autoSpaceDN/>
      <w:adjustRightInd/>
      <w:jc w:val="center"/>
    </w:pPr>
    <w:rPr>
      <w:rFonts w:eastAsia="Times New Roman" w:cs="Times New Roman"/>
      <w:i/>
      <w:sz w:val="28"/>
      <w:szCs w:val="20"/>
      <w:lang w:eastAsia="en-US"/>
    </w:rPr>
  </w:style>
  <w:style w:type="paragraph" w:customStyle="1" w:styleId="Adatok">
    <w:name w:val="Adatok"/>
    <w:basedOn w:val="Norml"/>
    <w:rsid w:val="00FD092E"/>
    <w:pPr>
      <w:widowControl/>
      <w:autoSpaceDN/>
      <w:adjustRightInd/>
      <w:jc w:val="center"/>
    </w:pPr>
    <w:rPr>
      <w:rFonts w:eastAsia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0EC"/>
    <w:pPr>
      <w:widowControl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3D20"/>
    <w:pPr>
      <w:keepNext/>
      <w:keepLines/>
      <w:pageBreakBefore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rsid w:val="00B740EC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740EC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styleId="Lista">
    <w:name w:val="List"/>
    <w:basedOn w:val="Szvegtrzs"/>
    <w:uiPriority w:val="99"/>
    <w:rsid w:val="00B740EC"/>
  </w:style>
  <w:style w:type="paragraph" w:styleId="Kpalrs">
    <w:name w:val="caption"/>
    <w:basedOn w:val="Norml"/>
    <w:uiPriority w:val="99"/>
    <w:qFormat/>
    <w:rsid w:val="00B740EC"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B740EC"/>
  </w:style>
  <w:style w:type="paragraph" w:styleId="lfej">
    <w:name w:val="header"/>
    <w:basedOn w:val="Norml"/>
    <w:link w:val="lfejChar"/>
    <w:rsid w:val="00B740EC"/>
    <w:pPr>
      <w:tabs>
        <w:tab w:val="center" w:pos="7284"/>
        <w:tab w:val="right" w:pos="14569"/>
      </w:tabs>
    </w:pPr>
  </w:style>
  <w:style w:type="character" w:customStyle="1" w:styleId="lfejChar">
    <w:name w:val="Élőfej Char"/>
    <w:link w:val="lfej"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customStyle="1" w:styleId="TableContents">
    <w:name w:val="Table Contents"/>
    <w:basedOn w:val="Norml"/>
    <w:uiPriority w:val="99"/>
    <w:rsid w:val="00B740EC"/>
  </w:style>
  <w:style w:type="paragraph" w:styleId="llb">
    <w:name w:val="footer"/>
    <w:basedOn w:val="Norml"/>
    <w:link w:val="llbChar"/>
    <w:unhideWhenUsed/>
    <w:rsid w:val="002D59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2D59E8"/>
    <w:rPr>
      <w:rFonts w:ascii="Times New Roman" w:eastAsia="Arial Unicode MS" w:hAnsi="Times New Roman" w:cs="Tahoma"/>
      <w:sz w:val="24"/>
      <w:szCs w:val="24"/>
    </w:rPr>
  </w:style>
  <w:style w:type="character" w:customStyle="1" w:styleId="Cmsor1Char">
    <w:name w:val="Címsor 1 Char"/>
    <w:link w:val="Cmsor1"/>
    <w:uiPriority w:val="9"/>
    <w:rsid w:val="000B3D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8E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A15C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C4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15C43"/>
    <w:rPr>
      <w:rFonts w:ascii="Times New Roman" w:eastAsia="Arial Unicode MS" w:hAnsi="Times New Roman" w:cs="Tahom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C4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5C43"/>
    <w:rPr>
      <w:rFonts w:ascii="Times New Roman" w:eastAsia="Arial Unicode MS" w:hAnsi="Times New Roman" w:cs="Tahoma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C4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15C43"/>
    <w:rPr>
      <w:rFonts w:ascii="Tahoma" w:eastAsia="Arial Unicode MS" w:hAnsi="Tahoma" w:cs="Tahoma"/>
      <w:sz w:val="16"/>
      <w:szCs w:val="16"/>
    </w:rPr>
  </w:style>
  <w:style w:type="paragraph" w:customStyle="1" w:styleId="Fejlec">
    <w:name w:val="Fejlec"/>
    <w:basedOn w:val="Norml"/>
    <w:rsid w:val="00FD092E"/>
    <w:pPr>
      <w:widowControl/>
      <w:autoSpaceDN/>
      <w:adjustRightInd/>
      <w:jc w:val="center"/>
    </w:pPr>
    <w:rPr>
      <w:rFonts w:eastAsia="Times New Roman" w:cs="Times New Roman"/>
      <w:i/>
      <w:sz w:val="28"/>
      <w:szCs w:val="20"/>
      <w:lang w:eastAsia="en-US"/>
    </w:rPr>
  </w:style>
  <w:style w:type="paragraph" w:customStyle="1" w:styleId="Adatok">
    <w:name w:val="Adatok"/>
    <w:basedOn w:val="Norml"/>
    <w:rsid w:val="00FD092E"/>
    <w:pPr>
      <w:widowControl/>
      <w:autoSpaceDN/>
      <w:adjustRightInd/>
      <w:jc w:val="center"/>
    </w:pPr>
    <w:rPr>
      <w:rFonts w:eastAsia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ov&#225;bbk&#233;pz&#233;s\M&#243;dszertan%20&#233;s%20fejleszt&#233;s\Min&#337;s&#233;gir&#225;ny&#237;t&#225;s\AV%20bizonylatok\alapvizsga%20&#233;s%20konzult&#225;ci&#243;%20bizonylatok\AV%20Bizonylatok%20&#233;s%20nyilv&#225;ntart&#225;s\AV%20felk&#233;sz&#237;t&#337;\BA033%20Ajt&#243;lista-03.1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BA033 Ajtólista-03.15</Template>
  <TotalTime>7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Jászkuti Gergely</dc:creator>
  <cp:lastModifiedBy>BenedekM</cp:lastModifiedBy>
  <cp:revision>3</cp:revision>
  <dcterms:created xsi:type="dcterms:W3CDTF">2017-06-20T07:59:00Z</dcterms:created>
  <dcterms:modified xsi:type="dcterms:W3CDTF">2017-06-20T08:00:00Z</dcterms:modified>
</cp:coreProperties>
</file>