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A6" w:rsidRPr="00B7435A" w:rsidRDefault="00D705A6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</w:rPr>
      </w:pPr>
    </w:p>
    <w:p w:rsidR="00D705A6" w:rsidRPr="00B7435A" w:rsidRDefault="00DE4A82" w:rsidP="00D705A6">
      <w:pPr>
        <w:tabs>
          <w:tab w:val="center" w:pos="4454"/>
        </w:tabs>
        <w:jc w:val="center"/>
        <w:rPr>
          <w:rFonts w:ascii="Arial" w:hAnsi="Arial" w:cs="Arial"/>
          <w:b/>
          <w:bCs/>
          <w:color w:val="404040" w:themeColor="text1" w:themeTint="BF"/>
        </w:rPr>
      </w:pPr>
      <w:r w:rsidRPr="00DE4A82">
        <w:rPr>
          <w:rFonts w:ascii="Arial" w:hAnsi="Arial" w:cs="Arial"/>
          <w:b/>
          <w:bCs/>
          <w:color w:val="404040" w:themeColor="text1" w:themeTint="BF"/>
          <w:highlight w:val="yellow"/>
        </w:rPr>
        <w:t>KÉPZÉS NEVE</w:t>
      </w:r>
      <w:r w:rsidR="00D705A6" w:rsidRPr="00B7435A">
        <w:rPr>
          <w:rFonts w:ascii="Arial" w:hAnsi="Arial" w:cs="Arial"/>
          <w:b/>
          <w:bCs/>
          <w:color w:val="404040" w:themeColor="text1" w:themeTint="BF"/>
        </w:rPr>
        <w:t xml:space="preserve"> AJTÓLISTA</w:t>
      </w:r>
    </w:p>
    <w:p w:rsidR="00D705A6" w:rsidRPr="00B7435A" w:rsidRDefault="00D705A6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</w:rPr>
      </w:pPr>
    </w:p>
    <w:p w:rsidR="006C3BD5" w:rsidRPr="00B7435A" w:rsidRDefault="00DE4A82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Képzési</w:t>
      </w:r>
      <w:r w:rsidR="006C3BD5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program neve/címe:</w:t>
      </w:r>
      <w:r w:rsidR="00D70068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:rsidR="006C3BD5" w:rsidRPr="00B7435A" w:rsidRDefault="00552B3A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Programtulajdonos i</w:t>
      </w:r>
      <w:r w:rsidR="006C3BD5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ntézmény nyilvántartási száma: </w:t>
      </w:r>
    </w:p>
    <w:p w:rsidR="006C3BD5" w:rsidRPr="00B7435A" w:rsidRDefault="006C3BD5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  <w:t xml:space="preserve">Továbbképzési program nyilvántartási száma: </w:t>
      </w:r>
    </w:p>
    <w:p w:rsidR="00CA1931" w:rsidRPr="00B7435A" w:rsidRDefault="0026787B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  <w:t>Képzésszervező</w:t>
      </w:r>
      <w:r w:rsidR="00317F77" w:rsidRPr="00B7435A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  <w:t xml:space="preserve"> intézmény</w:t>
      </w:r>
      <w:r w:rsidRPr="00B7435A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  <w:t xml:space="preserve"> neve</w:t>
      </w:r>
      <w:r w:rsidR="006C3BD5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:</w:t>
      </w:r>
    </w:p>
    <w:p w:rsidR="006C3BD5" w:rsidRPr="00B7435A" w:rsidRDefault="00CA1931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  <w:highlight w:val="yellow"/>
        </w:rPr>
        <w:t>Képzésszervező neve: &lt;a képzési esemény létrehozójának neve&gt;</w:t>
      </w:r>
      <w:r w:rsidR="006C3BD5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:rsidR="006C3BD5" w:rsidRPr="00B7435A" w:rsidRDefault="0026787B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  <w:t>Képzés helyszíne</w:t>
      </w:r>
      <w:r w:rsidR="006C3BD5"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: </w:t>
      </w:r>
    </w:p>
    <w:p w:rsidR="006C3BD5" w:rsidRPr="00B7435A" w:rsidRDefault="006C3BD5" w:rsidP="006C3BD5">
      <w:pPr>
        <w:tabs>
          <w:tab w:val="center" w:pos="4454"/>
        </w:tabs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7435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Jelentkezők száma: </w:t>
      </w:r>
    </w:p>
    <w:p w:rsidR="00E06CCC" w:rsidRPr="00B7435A" w:rsidRDefault="00E06CCC" w:rsidP="00CB48F2">
      <w:pPr>
        <w:widowControl/>
        <w:adjustRightInd/>
        <w:jc w:val="center"/>
        <w:outlineLvl w:val="1"/>
        <w:rPr>
          <w:rFonts w:ascii="Arial" w:eastAsia="Times New Roman" w:hAnsi="Arial" w:cs="Arial"/>
          <w:b/>
          <w:i/>
          <w:color w:val="404040" w:themeColor="text1" w:themeTint="BF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677"/>
      </w:tblGrid>
      <w:tr w:rsidR="00B7435A" w:rsidRPr="00B7435A" w:rsidTr="0031280E">
        <w:tc>
          <w:tcPr>
            <w:tcW w:w="2518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jc w:val="center"/>
              <w:outlineLvl w:val="1"/>
              <w:rPr>
                <w:rFonts w:ascii="Arial" w:eastAsia="Times New Roman" w:hAnsi="Arial" w:cs="Arial"/>
                <w:b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Képzés dátuma</w:t>
            </w:r>
          </w:p>
        </w:tc>
        <w:tc>
          <w:tcPr>
            <w:tcW w:w="2552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jc w:val="center"/>
              <w:outlineLvl w:val="1"/>
              <w:rPr>
                <w:rFonts w:ascii="Arial" w:eastAsia="Times New Roman" w:hAnsi="Arial" w:cs="Arial"/>
                <w:b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Képzés időpontja</w:t>
            </w:r>
          </w:p>
        </w:tc>
        <w:tc>
          <w:tcPr>
            <w:tcW w:w="4677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jc w:val="center"/>
              <w:outlineLvl w:val="1"/>
              <w:rPr>
                <w:rFonts w:ascii="Arial" w:eastAsia="Times New Roman" w:hAnsi="Arial" w:cs="Arial"/>
                <w:b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proofErr w:type="gramStart"/>
            <w:r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Oktató</w:t>
            </w:r>
            <w:r w:rsidR="002E15BB"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(</w:t>
            </w:r>
            <w:proofErr w:type="gramEnd"/>
            <w:r w:rsidR="002E15BB"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k)</w:t>
            </w:r>
          </w:p>
        </w:tc>
      </w:tr>
      <w:tr w:rsidR="0031280E" w:rsidRPr="00B7435A" w:rsidTr="0031280E">
        <w:tc>
          <w:tcPr>
            <w:tcW w:w="2518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textAlignment w:val="center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textAlignment w:val="center"/>
              <w:outlineLvl w:val="1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31280E" w:rsidRPr="00B7435A" w:rsidRDefault="0031280E" w:rsidP="00C15A86">
            <w:pPr>
              <w:widowControl/>
              <w:adjustRightInd/>
              <w:textAlignment w:val="center"/>
              <w:outlineLvl w:val="1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15A86" w:rsidRPr="00B7435A" w:rsidRDefault="00C15A86" w:rsidP="00AB2E33">
      <w:pPr>
        <w:widowControl/>
        <w:adjustRightInd/>
        <w:outlineLvl w:val="1"/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eastAsia="en-US"/>
        </w:rPr>
      </w:pPr>
    </w:p>
    <w:p w:rsidR="00C07311" w:rsidRPr="00B7435A" w:rsidRDefault="00C07311" w:rsidP="00485640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85640" w:rsidRPr="00B7435A" w:rsidRDefault="00485640" w:rsidP="00485640">
      <w:pPr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7435A">
        <w:rPr>
          <w:rFonts w:ascii="Arial" w:hAnsi="Arial" w:cs="Arial"/>
          <w:b/>
          <w:color w:val="404040" w:themeColor="text1" w:themeTint="BF"/>
          <w:sz w:val="20"/>
          <w:szCs w:val="20"/>
        </w:rPr>
        <w:t>Résztvevők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B7435A" w:rsidRPr="00B7435A" w:rsidTr="0031280E">
        <w:trPr>
          <w:trHeight w:val="540"/>
          <w:tblHeader/>
        </w:trPr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85640" w:rsidRPr="00B7435A" w:rsidRDefault="00485640">
            <w:pPr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3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85640" w:rsidRPr="00B7435A" w:rsidRDefault="00485640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7435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Szervezet/Munkáltató megnevezése neve</w:t>
            </w: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 w:rsidP="00DE4A82">
            <w:pPr>
              <w:jc w:val="right"/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bookmarkEnd w:id="0"/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7435A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95AE8" w:rsidRPr="00B7435A"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995AE8" w:rsidRPr="00B7435A" w:rsidRDefault="00995AE8">
            <w:pPr>
              <w:textAlignment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85640" w:rsidRPr="00B7435A" w:rsidRDefault="00485640" w:rsidP="00485640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59E8" w:rsidRPr="00B7435A" w:rsidRDefault="004179D5">
      <w:pPr>
        <w:rPr>
          <w:rFonts w:ascii="Arial" w:hAnsi="Arial" w:cs="Arial"/>
          <w:color w:val="404040" w:themeColor="text1" w:themeTint="BF"/>
        </w:rPr>
      </w:pPr>
      <w:r w:rsidRPr="00B7435A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59264" behindDoc="1" locked="0" layoutInCell="1" allowOverlap="1" wp14:anchorId="363695C1" wp14:editId="671BED3F">
            <wp:simplePos x="0" y="0"/>
            <wp:positionH relativeFrom="rightMargin">
              <wp:posOffset>-3448685</wp:posOffset>
            </wp:positionH>
            <wp:positionV relativeFrom="bottomMargin">
              <wp:posOffset>-2177415</wp:posOffset>
            </wp:positionV>
            <wp:extent cx="4324350" cy="2983865"/>
            <wp:effectExtent l="0" t="0" r="0" b="6985"/>
            <wp:wrapTight wrapText="bothSides">
              <wp:wrapPolygon edited="0">
                <wp:start x="14559" y="1241"/>
                <wp:lineTo x="13131" y="1655"/>
                <wp:lineTo x="9135" y="3310"/>
                <wp:lineTo x="8183" y="4551"/>
                <wp:lineTo x="6851" y="5930"/>
                <wp:lineTo x="5233" y="8136"/>
                <wp:lineTo x="3996" y="10343"/>
                <wp:lineTo x="3140" y="12549"/>
                <wp:lineTo x="2474" y="14755"/>
                <wp:lineTo x="1998" y="16962"/>
                <wp:lineTo x="1618" y="21513"/>
                <wp:lineTo x="21505" y="21513"/>
                <wp:lineTo x="21505" y="1931"/>
                <wp:lineTo x="16937" y="1241"/>
                <wp:lineTo x="14559" y="1241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9E8" w:rsidRPr="00B7435A" w:rsidSect="003D2B87">
      <w:headerReference w:type="default" r:id="rId8"/>
      <w:type w:val="continuous"/>
      <w:pgSz w:w="11905" w:h="16837"/>
      <w:pgMar w:top="1134" w:right="1134" w:bottom="1134" w:left="1134" w:header="1134" w:footer="10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51" w:rsidRDefault="00463C51">
      <w:r>
        <w:separator/>
      </w:r>
    </w:p>
  </w:endnote>
  <w:endnote w:type="continuationSeparator" w:id="0">
    <w:p w:rsidR="00463C51" w:rsidRDefault="004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51" w:rsidRDefault="00463C51">
      <w:r>
        <w:separator/>
      </w:r>
    </w:p>
  </w:footnote>
  <w:footnote w:type="continuationSeparator" w:id="0">
    <w:p w:rsidR="00463C51" w:rsidRDefault="004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0"/>
      <w:gridCol w:w="3080"/>
      <w:gridCol w:w="3587"/>
    </w:tblGrid>
    <w:tr w:rsidR="00F41C91" w:rsidRPr="0011496A" w:rsidTr="001B40D3">
      <w:tc>
        <w:tcPr>
          <w:tcW w:w="3080" w:type="dxa"/>
          <w:vAlign w:val="center"/>
        </w:tcPr>
        <w:p w:rsidR="00F41C91" w:rsidRDefault="004179D5" w:rsidP="00BC5407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B756BC1" wp14:editId="62B3BB94">
                <wp:simplePos x="0" y="0"/>
                <wp:positionH relativeFrom="column">
                  <wp:posOffset>-1062990</wp:posOffset>
                </wp:positionH>
                <wp:positionV relativeFrom="paragraph">
                  <wp:posOffset>12700</wp:posOffset>
                </wp:positionV>
                <wp:extent cx="838200" cy="504825"/>
                <wp:effectExtent l="0" t="0" r="0" b="9525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24148" w:rsidRPr="00B834E9" w:rsidRDefault="00E24148" w:rsidP="00BC5407">
          <w:pPr>
            <w:jc w:val="center"/>
            <w:rPr>
              <w:rFonts w:cs="Calibri"/>
              <w:b/>
            </w:rPr>
          </w:pPr>
        </w:p>
      </w:tc>
      <w:tc>
        <w:tcPr>
          <w:tcW w:w="3080" w:type="dxa"/>
          <w:vAlign w:val="center"/>
        </w:tcPr>
        <w:p w:rsidR="00F41C91" w:rsidRPr="00B7435A" w:rsidRDefault="00F41C91" w:rsidP="00BC5407">
          <w:pPr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B7435A">
            <w:rPr>
              <w:rFonts w:ascii="Arial" w:hAnsi="Arial" w:cs="Arial"/>
              <w:color w:val="404040" w:themeColor="text1" w:themeTint="BF"/>
              <w:sz w:val="20"/>
              <w:szCs w:val="20"/>
            </w:rPr>
            <w:t>Ajtólista</w:t>
          </w:r>
        </w:p>
      </w:tc>
      <w:tc>
        <w:tcPr>
          <w:tcW w:w="3587" w:type="dxa"/>
          <w:vAlign w:val="center"/>
        </w:tcPr>
        <w:p w:rsidR="00F41C91" w:rsidRPr="00B7435A" w:rsidRDefault="00BC5407" w:rsidP="00DE4A82">
          <w:pPr>
            <w:pStyle w:val="lfej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DE4A82">
            <w:rPr>
              <w:rFonts w:ascii="Arial" w:hAnsi="Arial" w:cs="Arial"/>
              <w:color w:val="404040" w:themeColor="text1" w:themeTint="BF"/>
              <w:sz w:val="20"/>
              <w:szCs w:val="20"/>
              <w:highlight w:val="yellow"/>
            </w:rPr>
            <w:t>Azonosító:</w:t>
          </w:r>
          <w:r w:rsidRPr="00B7435A">
            <w:rPr>
              <w:rFonts w:ascii="Arial" w:hAnsi="Arial" w:cs="Arial"/>
              <w:color w:val="404040" w:themeColor="text1" w:themeTint="BF"/>
              <w:sz w:val="20"/>
              <w:szCs w:val="20"/>
            </w:rPr>
            <w:t xml:space="preserve"> </w:t>
          </w:r>
        </w:p>
      </w:tc>
    </w:tr>
  </w:tbl>
  <w:p w:rsidR="00DC11DC" w:rsidRDefault="00DC11DC">
    <w:pPr>
      <w:pStyle w:val="lfej"/>
    </w:pPr>
  </w:p>
  <w:p w:rsidR="001B40D3" w:rsidRDefault="001B40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3C"/>
    <w:rsid w:val="00002A83"/>
    <w:rsid w:val="000065E1"/>
    <w:rsid w:val="00071505"/>
    <w:rsid w:val="000928EC"/>
    <w:rsid w:val="000A4827"/>
    <w:rsid w:val="000B3D20"/>
    <w:rsid w:val="000C264A"/>
    <w:rsid w:val="000D5216"/>
    <w:rsid w:val="000E0F94"/>
    <w:rsid w:val="000E2810"/>
    <w:rsid w:val="000E415A"/>
    <w:rsid w:val="000F6ACC"/>
    <w:rsid w:val="0010543E"/>
    <w:rsid w:val="0011496A"/>
    <w:rsid w:val="001150C0"/>
    <w:rsid w:val="001602B6"/>
    <w:rsid w:val="001869E6"/>
    <w:rsid w:val="001A168D"/>
    <w:rsid w:val="001A4D97"/>
    <w:rsid w:val="001B00BD"/>
    <w:rsid w:val="001B40D3"/>
    <w:rsid w:val="001C7267"/>
    <w:rsid w:val="001E0400"/>
    <w:rsid w:val="001F605A"/>
    <w:rsid w:val="00201332"/>
    <w:rsid w:val="00221949"/>
    <w:rsid w:val="00252445"/>
    <w:rsid w:val="002604EB"/>
    <w:rsid w:val="0026787B"/>
    <w:rsid w:val="00285E1E"/>
    <w:rsid w:val="00295535"/>
    <w:rsid w:val="002D59E8"/>
    <w:rsid w:val="002E15BB"/>
    <w:rsid w:val="002F3615"/>
    <w:rsid w:val="002F661B"/>
    <w:rsid w:val="00304A04"/>
    <w:rsid w:val="0031280E"/>
    <w:rsid w:val="00317F77"/>
    <w:rsid w:val="00326F65"/>
    <w:rsid w:val="0033024D"/>
    <w:rsid w:val="00332ADC"/>
    <w:rsid w:val="003456F4"/>
    <w:rsid w:val="00361B7C"/>
    <w:rsid w:val="003674AD"/>
    <w:rsid w:val="00373210"/>
    <w:rsid w:val="00377494"/>
    <w:rsid w:val="00384B75"/>
    <w:rsid w:val="003B1D39"/>
    <w:rsid w:val="003C5AA1"/>
    <w:rsid w:val="003D2B87"/>
    <w:rsid w:val="003E6AD0"/>
    <w:rsid w:val="00400F09"/>
    <w:rsid w:val="00407C52"/>
    <w:rsid w:val="004179D5"/>
    <w:rsid w:val="004219C3"/>
    <w:rsid w:val="00443196"/>
    <w:rsid w:val="00463C51"/>
    <w:rsid w:val="0047672B"/>
    <w:rsid w:val="00485640"/>
    <w:rsid w:val="004A4D32"/>
    <w:rsid w:val="004B059C"/>
    <w:rsid w:val="004C2026"/>
    <w:rsid w:val="00511846"/>
    <w:rsid w:val="0051312C"/>
    <w:rsid w:val="00522E00"/>
    <w:rsid w:val="00524E76"/>
    <w:rsid w:val="00552B3A"/>
    <w:rsid w:val="0057502B"/>
    <w:rsid w:val="005972FA"/>
    <w:rsid w:val="005A1DBC"/>
    <w:rsid w:val="00613481"/>
    <w:rsid w:val="00653BD5"/>
    <w:rsid w:val="006B72C8"/>
    <w:rsid w:val="006C3BD5"/>
    <w:rsid w:val="006C470B"/>
    <w:rsid w:val="006E27C4"/>
    <w:rsid w:val="006E2C53"/>
    <w:rsid w:val="006F487A"/>
    <w:rsid w:val="006F66AD"/>
    <w:rsid w:val="006F76D8"/>
    <w:rsid w:val="00771138"/>
    <w:rsid w:val="007939DC"/>
    <w:rsid w:val="0079627C"/>
    <w:rsid w:val="0079627E"/>
    <w:rsid w:val="007B35C3"/>
    <w:rsid w:val="007C5DBB"/>
    <w:rsid w:val="007D3603"/>
    <w:rsid w:val="007D3DBB"/>
    <w:rsid w:val="007F42B0"/>
    <w:rsid w:val="008141DE"/>
    <w:rsid w:val="00833D26"/>
    <w:rsid w:val="00871323"/>
    <w:rsid w:val="008913C1"/>
    <w:rsid w:val="00893309"/>
    <w:rsid w:val="00895CB8"/>
    <w:rsid w:val="008A32E5"/>
    <w:rsid w:val="008D6560"/>
    <w:rsid w:val="008E6DC9"/>
    <w:rsid w:val="008F441A"/>
    <w:rsid w:val="00916C20"/>
    <w:rsid w:val="00931765"/>
    <w:rsid w:val="00944283"/>
    <w:rsid w:val="009559F7"/>
    <w:rsid w:val="00963F1A"/>
    <w:rsid w:val="00995046"/>
    <w:rsid w:val="00995AE8"/>
    <w:rsid w:val="009A6D5D"/>
    <w:rsid w:val="009E7F25"/>
    <w:rsid w:val="009F1931"/>
    <w:rsid w:val="009F3965"/>
    <w:rsid w:val="00A0779D"/>
    <w:rsid w:val="00A15C43"/>
    <w:rsid w:val="00A31D31"/>
    <w:rsid w:val="00A442B0"/>
    <w:rsid w:val="00A4567A"/>
    <w:rsid w:val="00A466CA"/>
    <w:rsid w:val="00A60538"/>
    <w:rsid w:val="00A836E0"/>
    <w:rsid w:val="00A848F5"/>
    <w:rsid w:val="00A85281"/>
    <w:rsid w:val="00A877FD"/>
    <w:rsid w:val="00A9389F"/>
    <w:rsid w:val="00AA7EDE"/>
    <w:rsid w:val="00AB2E33"/>
    <w:rsid w:val="00AC4B56"/>
    <w:rsid w:val="00B303F6"/>
    <w:rsid w:val="00B740EC"/>
    <w:rsid w:val="00B7435A"/>
    <w:rsid w:val="00BC42FB"/>
    <w:rsid w:val="00BC5407"/>
    <w:rsid w:val="00BE5096"/>
    <w:rsid w:val="00C0233B"/>
    <w:rsid w:val="00C07311"/>
    <w:rsid w:val="00C106BC"/>
    <w:rsid w:val="00C15A86"/>
    <w:rsid w:val="00C55B1B"/>
    <w:rsid w:val="00C661E8"/>
    <w:rsid w:val="00C679BE"/>
    <w:rsid w:val="00C86ED3"/>
    <w:rsid w:val="00C97776"/>
    <w:rsid w:val="00CA1931"/>
    <w:rsid w:val="00CA68F2"/>
    <w:rsid w:val="00CA70C8"/>
    <w:rsid w:val="00CB48F2"/>
    <w:rsid w:val="00CD397A"/>
    <w:rsid w:val="00D56C78"/>
    <w:rsid w:val="00D62FED"/>
    <w:rsid w:val="00D66249"/>
    <w:rsid w:val="00D70068"/>
    <w:rsid w:val="00D705A6"/>
    <w:rsid w:val="00D930AE"/>
    <w:rsid w:val="00DB6DBE"/>
    <w:rsid w:val="00DC11DC"/>
    <w:rsid w:val="00DC162C"/>
    <w:rsid w:val="00DE2557"/>
    <w:rsid w:val="00DE4A82"/>
    <w:rsid w:val="00DF2545"/>
    <w:rsid w:val="00DF54AD"/>
    <w:rsid w:val="00E055FD"/>
    <w:rsid w:val="00E058DB"/>
    <w:rsid w:val="00E06CCC"/>
    <w:rsid w:val="00E24148"/>
    <w:rsid w:val="00E304AF"/>
    <w:rsid w:val="00E84AEA"/>
    <w:rsid w:val="00E8764A"/>
    <w:rsid w:val="00E97484"/>
    <w:rsid w:val="00EA067E"/>
    <w:rsid w:val="00EB683C"/>
    <w:rsid w:val="00EB6BC3"/>
    <w:rsid w:val="00EC098C"/>
    <w:rsid w:val="00EC0D6B"/>
    <w:rsid w:val="00EC6792"/>
    <w:rsid w:val="00EC733E"/>
    <w:rsid w:val="00EF1A7F"/>
    <w:rsid w:val="00F12B73"/>
    <w:rsid w:val="00F37028"/>
    <w:rsid w:val="00F41C91"/>
    <w:rsid w:val="00F534E0"/>
    <w:rsid w:val="00F54D01"/>
    <w:rsid w:val="00F576EA"/>
    <w:rsid w:val="00F652D0"/>
    <w:rsid w:val="00F81688"/>
    <w:rsid w:val="00F971D4"/>
    <w:rsid w:val="00FA33D5"/>
    <w:rsid w:val="00FA43E8"/>
    <w:rsid w:val="00FD092E"/>
    <w:rsid w:val="00FE0A3A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0EC"/>
    <w:pPr>
      <w:widowControl w:val="0"/>
      <w:autoSpaceDN w:val="0"/>
      <w:adjustRightInd w:val="0"/>
    </w:pPr>
    <w:rPr>
      <w:rFonts w:ascii="Times New Roman" w:eastAsia="Arial Unicode MS" w:hAnsi="Times New Roman" w:cs="Taho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3D20"/>
    <w:pPr>
      <w:keepNext/>
      <w:keepLines/>
      <w:pageBreakBefore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rsid w:val="00B740EC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740EC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styleId="Lista">
    <w:name w:val="List"/>
    <w:basedOn w:val="Szvegtrzs"/>
    <w:uiPriority w:val="99"/>
    <w:rsid w:val="00B740EC"/>
  </w:style>
  <w:style w:type="paragraph" w:styleId="Kpalrs">
    <w:name w:val="caption"/>
    <w:basedOn w:val="Norml"/>
    <w:uiPriority w:val="99"/>
    <w:qFormat/>
    <w:rsid w:val="00B740EC"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sid w:val="00B740EC"/>
  </w:style>
  <w:style w:type="paragraph" w:styleId="lfej">
    <w:name w:val="header"/>
    <w:basedOn w:val="Norml"/>
    <w:link w:val="lfejChar"/>
    <w:rsid w:val="00B740EC"/>
    <w:pPr>
      <w:tabs>
        <w:tab w:val="center" w:pos="7284"/>
        <w:tab w:val="right" w:pos="14569"/>
      </w:tabs>
    </w:pPr>
  </w:style>
  <w:style w:type="character" w:customStyle="1" w:styleId="lfejChar">
    <w:name w:val="Élőfej Char"/>
    <w:link w:val="lfej"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customStyle="1" w:styleId="TableContents">
    <w:name w:val="Table Contents"/>
    <w:basedOn w:val="Norml"/>
    <w:uiPriority w:val="99"/>
    <w:rsid w:val="00B740EC"/>
  </w:style>
  <w:style w:type="paragraph" w:styleId="llb">
    <w:name w:val="footer"/>
    <w:basedOn w:val="Norml"/>
    <w:link w:val="llbChar"/>
    <w:unhideWhenUsed/>
    <w:rsid w:val="002D59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2D59E8"/>
    <w:rPr>
      <w:rFonts w:ascii="Times New Roman" w:eastAsia="Arial Unicode MS" w:hAnsi="Times New Roman" w:cs="Tahoma"/>
      <w:sz w:val="24"/>
      <w:szCs w:val="24"/>
    </w:rPr>
  </w:style>
  <w:style w:type="character" w:customStyle="1" w:styleId="Cmsor1Char">
    <w:name w:val="Címsor 1 Char"/>
    <w:link w:val="Cmsor1"/>
    <w:uiPriority w:val="9"/>
    <w:rsid w:val="000B3D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8E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A15C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5C4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15C43"/>
    <w:rPr>
      <w:rFonts w:ascii="Times New Roman" w:eastAsia="Arial Unicode MS" w:hAnsi="Times New Roman" w:cs="Tahom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5C4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5C43"/>
    <w:rPr>
      <w:rFonts w:ascii="Times New Roman" w:eastAsia="Arial Unicode MS" w:hAnsi="Times New Roman" w:cs="Tahoma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C4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15C43"/>
    <w:rPr>
      <w:rFonts w:ascii="Tahoma" w:eastAsia="Arial Unicode MS" w:hAnsi="Tahoma" w:cs="Tahoma"/>
      <w:sz w:val="16"/>
      <w:szCs w:val="16"/>
    </w:rPr>
  </w:style>
  <w:style w:type="paragraph" w:customStyle="1" w:styleId="Fejlec">
    <w:name w:val="Fejlec"/>
    <w:basedOn w:val="Norml"/>
    <w:rsid w:val="00FD092E"/>
    <w:pPr>
      <w:widowControl/>
      <w:autoSpaceDN/>
      <w:adjustRightInd/>
      <w:jc w:val="center"/>
    </w:pPr>
    <w:rPr>
      <w:rFonts w:eastAsia="Times New Roman" w:cs="Times New Roman"/>
      <w:i/>
      <w:sz w:val="28"/>
      <w:szCs w:val="20"/>
      <w:lang w:eastAsia="en-US"/>
    </w:rPr>
  </w:style>
  <w:style w:type="paragraph" w:customStyle="1" w:styleId="Adatok">
    <w:name w:val="Adatok"/>
    <w:basedOn w:val="Norml"/>
    <w:rsid w:val="00FD092E"/>
    <w:pPr>
      <w:widowControl/>
      <w:autoSpaceDN/>
      <w:adjustRightInd/>
      <w:jc w:val="center"/>
    </w:pPr>
    <w:rPr>
      <w:rFonts w:eastAsia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0EC"/>
    <w:pPr>
      <w:widowControl w:val="0"/>
      <w:autoSpaceDN w:val="0"/>
      <w:adjustRightInd w:val="0"/>
    </w:pPr>
    <w:rPr>
      <w:rFonts w:ascii="Times New Roman" w:eastAsia="Arial Unicode MS" w:hAnsi="Times New Roman" w:cs="Taho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3D20"/>
    <w:pPr>
      <w:keepNext/>
      <w:keepLines/>
      <w:pageBreakBefore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rsid w:val="00B740EC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740EC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styleId="Lista">
    <w:name w:val="List"/>
    <w:basedOn w:val="Szvegtrzs"/>
    <w:uiPriority w:val="99"/>
    <w:rsid w:val="00B740EC"/>
  </w:style>
  <w:style w:type="paragraph" w:styleId="Kpalrs">
    <w:name w:val="caption"/>
    <w:basedOn w:val="Norml"/>
    <w:uiPriority w:val="99"/>
    <w:qFormat/>
    <w:rsid w:val="00B740EC"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sid w:val="00B740EC"/>
  </w:style>
  <w:style w:type="paragraph" w:styleId="lfej">
    <w:name w:val="header"/>
    <w:basedOn w:val="Norml"/>
    <w:link w:val="lfejChar"/>
    <w:rsid w:val="00B740EC"/>
    <w:pPr>
      <w:tabs>
        <w:tab w:val="center" w:pos="7284"/>
        <w:tab w:val="right" w:pos="14569"/>
      </w:tabs>
    </w:pPr>
  </w:style>
  <w:style w:type="character" w:customStyle="1" w:styleId="lfejChar">
    <w:name w:val="Élőfej Char"/>
    <w:link w:val="lfej"/>
    <w:locked/>
    <w:rsid w:val="00B740EC"/>
    <w:rPr>
      <w:rFonts w:ascii="Times New Roman" w:eastAsia="Arial Unicode MS" w:hAnsi="Times New Roman" w:cs="Tahoma"/>
      <w:sz w:val="24"/>
      <w:szCs w:val="24"/>
    </w:rPr>
  </w:style>
  <w:style w:type="paragraph" w:customStyle="1" w:styleId="TableContents">
    <w:name w:val="Table Contents"/>
    <w:basedOn w:val="Norml"/>
    <w:uiPriority w:val="99"/>
    <w:rsid w:val="00B740EC"/>
  </w:style>
  <w:style w:type="paragraph" w:styleId="llb">
    <w:name w:val="footer"/>
    <w:basedOn w:val="Norml"/>
    <w:link w:val="llbChar"/>
    <w:unhideWhenUsed/>
    <w:rsid w:val="002D59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2D59E8"/>
    <w:rPr>
      <w:rFonts w:ascii="Times New Roman" w:eastAsia="Arial Unicode MS" w:hAnsi="Times New Roman" w:cs="Tahoma"/>
      <w:sz w:val="24"/>
      <w:szCs w:val="24"/>
    </w:rPr>
  </w:style>
  <w:style w:type="character" w:customStyle="1" w:styleId="Cmsor1Char">
    <w:name w:val="Címsor 1 Char"/>
    <w:link w:val="Cmsor1"/>
    <w:uiPriority w:val="9"/>
    <w:rsid w:val="000B3D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8E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A15C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5C4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15C43"/>
    <w:rPr>
      <w:rFonts w:ascii="Times New Roman" w:eastAsia="Arial Unicode MS" w:hAnsi="Times New Roman" w:cs="Tahom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5C4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5C43"/>
    <w:rPr>
      <w:rFonts w:ascii="Times New Roman" w:eastAsia="Arial Unicode MS" w:hAnsi="Times New Roman" w:cs="Tahoma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C4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15C43"/>
    <w:rPr>
      <w:rFonts w:ascii="Tahoma" w:eastAsia="Arial Unicode MS" w:hAnsi="Tahoma" w:cs="Tahoma"/>
      <w:sz w:val="16"/>
      <w:szCs w:val="16"/>
    </w:rPr>
  </w:style>
  <w:style w:type="paragraph" w:customStyle="1" w:styleId="Fejlec">
    <w:name w:val="Fejlec"/>
    <w:basedOn w:val="Norml"/>
    <w:rsid w:val="00FD092E"/>
    <w:pPr>
      <w:widowControl/>
      <w:autoSpaceDN/>
      <w:adjustRightInd/>
      <w:jc w:val="center"/>
    </w:pPr>
    <w:rPr>
      <w:rFonts w:eastAsia="Times New Roman" w:cs="Times New Roman"/>
      <w:i/>
      <w:sz w:val="28"/>
      <w:szCs w:val="20"/>
      <w:lang w:eastAsia="en-US"/>
    </w:rPr>
  </w:style>
  <w:style w:type="paragraph" w:customStyle="1" w:styleId="Adatok">
    <w:name w:val="Adatok"/>
    <w:basedOn w:val="Norml"/>
    <w:rsid w:val="00FD092E"/>
    <w:pPr>
      <w:widowControl/>
      <w:autoSpaceDN/>
      <w:adjustRightInd/>
      <w:jc w:val="center"/>
    </w:pPr>
    <w:rPr>
      <w:rFonts w:eastAsia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ov&#225;bbk&#233;pz&#233;s\M&#243;dszertan%20&#233;s%20fejleszt&#233;s\Min&#337;s&#233;gir&#225;ny&#237;t&#225;s\AV%20bizonylatok\alapvizsga%20&#233;s%20konzult&#225;ci&#243;%20bizonylatok\AV%20Bizonylatok%20&#233;s%20nyilv&#225;ntart&#225;s\AV%20felk&#233;sz&#237;t&#337;\BA033%20Ajt&#243;lista-03.1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BA033 Ajtólista-03.15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Jászkuti Gergely</dc:creator>
  <cp:lastModifiedBy>BenedekM</cp:lastModifiedBy>
  <cp:revision>2</cp:revision>
  <dcterms:created xsi:type="dcterms:W3CDTF">2017-09-05T07:04:00Z</dcterms:created>
  <dcterms:modified xsi:type="dcterms:W3CDTF">2017-09-05T07:04:00Z</dcterms:modified>
</cp:coreProperties>
</file>